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C" w:rsidRDefault="003D311C">
      <w:pPr>
        <w:pStyle w:val="Title"/>
        <w:ind w:firstLine="0"/>
        <w:rPr>
          <w:sz w:val="36"/>
          <w:szCs w:val="36"/>
        </w:rPr>
      </w:pPr>
    </w:p>
    <w:p w:rsidR="003D311C" w:rsidRDefault="003D311C">
      <w:pPr>
        <w:jc w:val="center"/>
        <w:rPr>
          <w:b/>
          <w:bCs/>
          <w:caps/>
          <w:sz w:val="25"/>
          <w:szCs w:val="25"/>
        </w:rPr>
      </w:pPr>
    </w:p>
    <w:p w:rsidR="003D311C" w:rsidRDefault="003D311C">
      <w:pPr>
        <w:pStyle w:val="Heading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3D311C" w:rsidRDefault="003D311C">
      <w:pPr>
        <w:pStyle w:val="Heading1"/>
        <w:jc w:val="center"/>
        <w:rPr>
          <w:sz w:val="25"/>
          <w:szCs w:val="25"/>
        </w:rPr>
      </w:pPr>
      <w:r>
        <w:rPr>
          <w:sz w:val="25"/>
          <w:szCs w:val="25"/>
        </w:rPr>
        <w:t>Северо-Байкальский район</w:t>
      </w:r>
    </w:p>
    <w:p w:rsidR="003D311C" w:rsidRDefault="003D311C">
      <w:pPr>
        <w:pStyle w:val="Title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3D311C" w:rsidRDefault="003D311C">
      <w:pPr>
        <w:pStyle w:val="Title"/>
        <w:ind w:firstLine="0"/>
      </w:pPr>
      <w:r>
        <w:rPr>
          <w:sz w:val="25"/>
          <w:szCs w:val="25"/>
        </w:rPr>
        <w:t xml:space="preserve">сельского поселения «Байкальское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3D311C" w:rsidRDefault="003D311C">
      <w:pPr>
        <w:pStyle w:val="Title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--сессия</w:t>
      </w:r>
    </w:p>
    <w:p w:rsidR="003D311C" w:rsidRDefault="003D311C">
      <w:pPr>
        <w:jc w:val="center"/>
        <w:rPr>
          <w:sz w:val="22"/>
          <w:szCs w:val="22"/>
        </w:rPr>
      </w:pPr>
    </w:p>
    <w:p w:rsidR="003D311C" w:rsidRDefault="003D311C">
      <w:pPr>
        <w:jc w:val="center"/>
        <w:rPr>
          <w:sz w:val="22"/>
          <w:szCs w:val="22"/>
        </w:rPr>
      </w:pPr>
      <w:r>
        <w:rPr>
          <w:noProof/>
        </w:rPr>
        <w:pict>
          <v:line id="shape_0" o:spid="_x0000_s1027" style="position:absolute;left:0;text-align:left;z-index:251658240" from="-8.25pt,7.7pt" to="182.65pt,7.9pt" strokecolor="yellow" strokeweight="1.06mm">
            <v:fill o:detectmouseclick="t"/>
          </v:line>
        </w:pict>
      </w:r>
      <w:r>
        <w:rPr>
          <w:noProof/>
        </w:rPr>
        <w:pict>
          <v:line id="_x0000_s1028" style="position:absolute;left:0;text-align:left;z-index:251659264" from="-6.9pt,13pt" to="184.2pt,13.1pt" strokecolor="aqua" strokeweight="1.06mm">
            <v:fill o:detectmouseclick="t"/>
          </v:line>
        </w:pict>
      </w:r>
    </w:p>
    <w:p w:rsidR="003D311C" w:rsidRDefault="003D311C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     Р Е Ш Е Н И Е (проект) </w:t>
      </w:r>
    </w:p>
    <w:p w:rsidR="003D311C" w:rsidRDefault="003D311C">
      <w:r>
        <w:rPr>
          <w:b/>
          <w:bCs/>
          <w:sz w:val="20"/>
          <w:szCs w:val="20"/>
        </w:rPr>
        <w:t xml:space="preserve">от «   »     </w:t>
      </w:r>
      <w:r w:rsidRPr="00156B68">
        <w:rPr>
          <w:b/>
          <w:bCs/>
          <w:sz w:val="20"/>
          <w:szCs w:val="20"/>
        </w:rPr>
        <w:t>2020г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№______</w:t>
      </w:r>
    </w:p>
    <w:p w:rsidR="003D311C" w:rsidRDefault="003D311C">
      <w:pPr>
        <w:tabs>
          <w:tab w:val="left" w:pos="18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3D311C" w:rsidRDefault="003D311C">
      <w:pPr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3D311C" w:rsidRDefault="003D311C">
      <w:pPr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3D311C" w:rsidRDefault="003D311C">
      <w:pPr>
        <w:rPr>
          <w:b/>
          <w:bCs/>
        </w:rPr>
      </w:pPr>
      <w:r>
        <w:rPr>
          <w:b/>
          <w:bCs/>
        </w:rPr>
        <w:t xml:space="preserve">сельского поселения «Байкальское эвенкийское» </w:t>
      </w:r>
    </w:p>
    <w:p w:rsidR="003D311C" w:rsidRDefault="003D311C">
      <w:pPr>
        <w:jc w:val="both"/>
      </w:pPr>
      <w:r>
        <w:rPr>
          <w:b/>
          <w:bCs/>
        </w:rPr>
        <w:t>за 6 месяцев 20</w:t>
      </w:r>
      <w:r w:rsidRPr="00156B68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3D311C" w:rsidRDefault="003D311C">
      <w:pPr>
        <w:ind w:firstLine="540"/>
        <w:jc w:val="both"/>
      </w:pPr>
    </w:p>
    <w:p w:rsidR="003D311C" w:rsidRDefault="003D311C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3D311C" w:rsidRDefault="003D311C">
      <w:pPr>
        <w:ind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«Байкальское эвенкийское» решает:</w:t>
      </w:r>
    </w:p>
    <w:p w:rsidR="003D311C" w:rsidRDefault="003D311C">
      <w:pPr>
        <w:ind w:firstLine="540"/>
        <w:jc w:val="both"/>
        <w:rPr>
          <w:bCs/>
        </w:rPr>
      </w:pPr>
    </w:p>
    <w:p w:rsidR="003D311C" w:rsidRDefault="003D311C">
      <w:pPr>
        <w:ind w:firstLine="540"/>
        <w:jc w:val="both"/>
      </w:pPr>
      <w:r>
        <w:t xml:space="preserve">1. </w:t>
      </w:r>
      <w:r>
        <w:rPr>
          <w:bCs/>
        </w:rPr>
        <w:t>Утвердить отчет об исполнении бюджета поселения за 6 месяцев 20</w:t>
      </w:r>
      <w:r w:rsidRPr="00156B68">
        <w:rPr>
          <w:bCs/>
        </w:rPr>
        <w:t>20</w:t>
      </w:r>
      <w:r>
        <w:rPr>
          <w:bCs/>
        </w:rPr>
        <w:t xml:space="preserve"> года:</w:t>
      </w:r>
    </w:p>
    <w:p w:rsidR="003D311C" w:rsidRDefault="003D311C">
      <w:pPr>
        <w:jc w:val="both"/>
      </w:pPr>
      <w:r>
        <w:rPr>
          <w:bCs/>
        </w:rPr>
        <w:t xml:space="preserve">- в  общем объёме доходов  в сумме </w:t>
      </w:r>
      <w:r w:rsidRPr="00156B68">
        <w:rPr>
          <w:bCs/>
        </w:rPr>
        <w:t>1 539 845,37</w:t>
      </w:r>
      <w:r>
        <w:rPr>
          <w:bCs/>
        </w:rPr>
        <w:t xml:space="preserve"> рублей,  в том числе  безвозмездных поступлений в сумме </w:t>
      </w:r>
      <w:r w:rsidRPr="00976F71">
        <w:rPr>
          <w:bCs/>
        </w:rPr>
        <w:t xml:space="preserve">1 508 694,61 </w:t>
      </w:r>
      <w:r>
        <w:rPr>
          <w:bCs/>
        </w:rPr>
        <w:t>рублей,</w:t>
      </w:r>
    </w:p>
    <w:p w:rsidR="003D311C" w:rsidRDefault="003D311C">
      <w:pPr>
        <w:jc w:val="both"/>
      </w:pPr>
      <w:r>
        <w:t xml:space="preserve">- в  общем  объём расходов в сумме </w:t>
      </w:r>
      <w:r w:rsidRPr="00156B68">
        <w:t>1 332 255,26</w:t>
      </w:r>
      <w:r>
        <w:t xml:space="preserve"> рублей;</w:t>
      </w:r>
    </w:p>
    <w:p w:rsidR="003D311C" w:rsidRDefault="003D311C">
      <w:pPr>
        <w:jc w:val="both"/>
      </w:pPr>
      <w:r>
        <w:t xml:space="preserve">- дефицит (профицит) в сумме </w:t>
      </w:r>
      <w:r w:rsidRPr="001B25A1">
        <w:t>261</w:t>
      </w:r>
      <w:r>
        <w:t xml:space="preserve"> </w:t>
      </w:r>
      <w:r w:rsidRPr="001B25A1">
        <w:t>590,11</w:t>
      </w:r>
      <w:r>
        <w:t xml:space="preserve"> рублей.</w:t>
      </w:r>
    </w:p>
    <w:p w:rsidR="003D311C" w:rsidRDefault="003D311C">
      <w:pPr>
        <w:ind w:firstLine="540"/>
        <w:jc w:val="both"/>
      </w:pPr>
      <w:r>
        <w:t>2. Утвердить отчёт об исполнении бюджета поселения за 6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3D311C" w:rsidRDefault="003D311C">
      <w:pPr>
        <w:ind w:firstLine="540"/>
        <w:jc w:val="both"/>
      </w:pPr>
      <w:r>
        <w:t xml:space="preserve">3. </w:t>
      </w:r>
      <w:bookmarkStart w:id="0" w:name="__DdeLink__15384_779053510"/>
      <w:r>
        <w:t>Утвердить отчёт об исполнении бюджета поселении за  6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</w:t>
      </w:r>
      <w:r>
        <w:t xml:space="preserve">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3D311C" w:rsidRDefault="003D311C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>
        <w:t>6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3D311C" w:rsidRDefault="003D311C">
      <w:pPr>
        <w:ind w:firstLine="540"/>
        <w:jc w:val="both"/>
      </w:pPr>
      <w:r>
        <w:t>5. Утвердить отчёт об исполнении бюджета поселения за 6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3D311C" w:rsidRDefault="003D311C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3D311C" w:rsidRDefault="003D311C">
      <w:pPr>
        <w:pStyle w:val="BodyText"/>
      </w:pPr>
    </w:p>
    <w:p w:rsidR="003D311C" w:rsidRDefault="003D311C">
      <w:pPr>
        <w:pStyle w:val="BodyTextIndent3"/>
        <w:ind w:left="0"/>
        <w:jc w:val="both"/>
        <w:rPr>
          <w:bCs/>
          <w:sz w:val="24"/>
          <w:szCs w:val="24"/>
        </w:rPr>
      </w:pPr>
    </w:p>
    <w:p w:rsidR="003D311C" w:rsidRDefault="003D311C">
      <w:pPr>
        <w:ind w:firstLine="540"/>
        <w:jc w:val="both"/>
        <w:rPr>
          <w:rFonts w:eastAsia="SimSun"/>
          <w:lang w:eastAsia="zh-CN"/>
        </w:rPr>
      </w:pPr>
    </w:p>
    <w:p w:rsidR="003D311C" w:rsidRDefault="003D311C">
      <w:pPr>
        <w:pStyle w:val="BodyTextIndent3"/>
        <w:ind w:left="0"/>
        <w:jc w:val="both"/>
      </w:pPr>
      <w:r>
        <w:rPr>
          <w:rFonts w:eastAsia="SimSun"/>
          <w:sz w:val="24"/>
          <w:szCs w:val="24"/>
          <w:lang w:eastAsia="zh-CN"/>
        </w:rPr>
        <w:t xml:space="preserve">         </w:t>
      </w:r>
    </w:p>
    <w:p w:rsidR="003D311C" w:rsidRDefault="003D311C">
      <w:pPr>
        <w:pStyle w:val="BodyTextIndent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D311C" w:rsidRDefault="003D311C">
      <w:pPr>
        <w:ind w:left="60"/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3D311C" w:rsidRDefault="003D311C">
      <w:pPr>
        <w:ind w:left="60"/>
        <w:jc w:val="both"/>
      </w:pPr>
      <w:r>
        <w:rPr>
          <w:b/>
          <w:bCs/>
        </w:rPr>
        <w:t xml:space="preserve">сельского  поселения «Байкальское эвенкийское»                                                         И.М. Дорофеев                                                                               </w:t>
      </w: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jc w:val="right"/>
        <w:rPr>
          <w:bCs/>
          <w:sz w:val="20"/>
          <w:szCs w:val="20"/>
        </w:rPr>
      </w:pP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Приложение 1  к решению Совета депутатов 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>
        <w:rPr>
          <w:bCs/>
          <w:sz w:val="20"/>
          <w:szCs w:val="20"/>
          <w:highlight w:val="yellow"/>
        </w:rPr>
        <w:t>от _._.2020 №__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6 месяцев 2020 года "</w:t>
      </w: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ДОХОДНОЙ ЧАСТИ БЮДЖЕТА ЗА 6 МЕСЯЦЕВ 2020 ГОДА</w:t>
      </w:r>
    </w:p>
    <w:p w:rsidR="003D311C" w:rsidRDefault="003D311C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3D311C" w:rsidRDefault="003D311C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3D311C" w:rsidRDefault="003D311C"/>
    <w:tbl>
      <w:tblPr>
        <w:tblW w:w="110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500"/>
        <w:gridCol w:w="6300"/>
        <w:gridCol w:w="900"/>
        <w:gridCol w:w="900"/>
        <w:gridCol w:w="900"/>
        <w:gridCol w:w="540"/>
      </w:tblGrid>
      <w:tr w:rsidR="003D311C" w:rsidRPr="00156B68" w:rsidTr="00091784">
        <w:trPr>
          <w:trHeight w:val="25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Код доходов - Код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Код доходов - Полное наименование</w:t>
            </w:r>
          </w:p>
        </w:tc>
        <w:tc>
          <w:tcPr>
            <w:tcW w:w="900" w:type="dxa"/>
          </w:tcPr>
          <w:p w:rsidR="003D311C" w:rsidRPr="00156B68" w:rsidRDefault="003D311C" w:rsidP="00156B68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План доходов на текущий год</w:t>
            </w:r>
          </w:p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 w:rsidP="00156B68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Исполнение плана доходов за текущий период</w:t>
            </w:r>
          </w:p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 w:rsidP="00156B68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Остаток плана доходов на текущий год</w:t>
            </w:r>
          </w:p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r w:rsidRPr="00156B68">
              <w:rPr>
                <w:sz w:val="16"/>
                <w:szCs w:val="16"/>
              </w:rPr>
              <w:t>исполнения плана доходов на текущий год</w:t>
            </w:r>
          </w:p>
        </w:tc>
      </w:tr>
      <w:tr w:rsidR="003D311C" w:rsidRPr="00156B68" w:rsidTr="00091784">
        <w:trPr>
          <w:trHeight w:val="225"/>
        </w:trPr>
        <w:tc>
          <w:tcPr>
            <w:tcW w:w="7800" w:type="dxa"/>
            <w:gridSpan w:val="2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БЮДЖЕТ СЕЛЬСКОГО ПОСЕЛЕНИЯ "БАЙКАЛЬСКОЕ ЭВЕНКИЙСКОЕ" СЕВЕРО-БАЙКАЛЬСКОГО РАЙОНА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3 318 561.64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1 593 845.37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1 724 716.27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48,0</w:t>
            </w:r>
          </w:p>
        </w:tc>
      </w:tr>
      <w:tr w:rsidR="003D311C" w:rsidRPr="00156B68" w:rsidTr="00091784">
        <w:trPr>
          <w:trHeight w:val="225"/>
        </w:trPr>
        <w:tc>
          <w:tcPr>
            <w:tcW w:w="7800" w:type="dxa"/>
            <w:gridSpan w:val="2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326 111.00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85 150.76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240 960.24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26,1</w:t>
            </w:r>
          </w:p>
        </w:tc>
      </w:tr>
      <w:tr w:rsidR="003D311C" w:rsidRPr="00156B68" w:rsidTr="00091784">
        <w:trPr>
          <w:trHeight w:val="22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10100000000000000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50 644.00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39 317.84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11 326.16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77,6</w:t>
            </w:r>
          </w:p>
        </w:tc>
      </w:tr>
      <w:tr w:rsidR="003D311C" w:rsidRPr="00156B68" w:rsidTr="00091784">
        <w:trPr>
          <w:trHeight w:val="85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10102010010000110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50 644.00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50 644.00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3D311C" w:rsidRPr="00156B68" w:rsidTr="00091784">
        <w:trPr>
          <w:trHeight w:val="64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10102010011000110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39 314.70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85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10102010012100110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0.50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10102030011000110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2.36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64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10102030012100110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0.28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22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10500000000000000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1 500.00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298.80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1 201.20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19,9</w:t>
            </w:r>
          </w:p>
        </w:tc>
      </w:tr>
      <w:tr w:rsidR="003D311C" w:rsidRPr="00156B68" w:rsidTr="00091784">
        <w:trPr>
          <w:trHeight w:val="22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10503010010000110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1 500.00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1 500.00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10503010011000110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298.80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22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10600000000000000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273 967.00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45 534.12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228 432.88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16,6</w:t>
            </w: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10601030100000110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57 917.00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57 917.00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3D311C" w:rsidRPr="00156B68" w:rsidTr="00091784">
        <w:trPr>
          <w:trHeight w:val="376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10601030101000110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-538.00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64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10601030102100110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208.95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10606033100000110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55 000.00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55 000.00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3D311C" w:rsidRPr="00156B68" w:rsidTr="00091784">
        <w:trPr>
          <w:trHeight w:val="510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10606033101000110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156B68">
              <w:rPr>
                <w:sz w:val="16"/>
                <w:szCs w:val="16"/>
              </w:rPr>
              <w:tab/>
              <w:t>01.01.15</w:t>
            </w:r>
            <w:r w:rsidRPr="00156B68">
              <w:rPr>
                <w:sz w:val="16"/>
                <w:szCs w:val="16"/>
              </w:rPr>
              <w:tab/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29 848.00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10606033102100110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620.77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10606043100000110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161 050.00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161 050.00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3D311C" w:rsidRPr="00156B68" w:rsidTr="00091784">
        <w:trPr>
          <w:trHeight w:val="493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10606043101000110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156B68">
              <w:rPr>
                <w:sz w:val="16"/>
                <w:szCs w:val="16"/>
              </w:rPr>
              <w:tab/>
              <w:t>01.01.15</w:t>
            </w:r>
            <w:r w:rsidRPr="00156B68">
              <w:rPr>
                <w:sz w:val="16"/>
                <w:szCs w:val="16"/>
              </w:rPr>
              <w:tab/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14 752.30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64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10606043102100110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642.10</w:t>
            </w:r>
          </w:p>
        </w:tc>
        <w:tc>
          <w:tcPr>
            <w:tcW w:w="9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</w:p>
        </w:tc>
      </w:tr>
      <w:tr w:rsidR="003D311C" w:rsidRPr="00156B68" w:rsidTr="00091784">
        <w:trPr>
          <w:trHeight w:val="225"/>
        </w:trPr>
        <w:tc>
          <w:tcPr>
            <w:tcW w:w="7800" w:type="dxa"/>
            <w:gridSpan w:val="2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2 992 450.64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1 508 694.61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1 483 756.03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50,4</w:t>
            </w: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20200000000000000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2 927 564.03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1 426 108.00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1 501 456.03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48,7</w:t>
            </w:r>
          </w:p>
        </w:tc>
      </w:tr>
      <w:tr w:rsidR="003D311C" w:rsidRPr="00156B68" w:rsidTr="00091784">
        <w:trPr>
          <w:trHeight w:val="22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20215001100000150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2 409.00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1 200.00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1 209.00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49,8</w:t>
            </w: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20235118100000150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152 000.00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76 000.00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76 000.00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50,0</w:t>
            </w:r>
          </w:p>
        </w:tc>
      </w:tr>
      <w:tr w:rsidR="003D311C" w:rsidRPr="00156B68" w:rsidTr="00091784">
        <w:trPr>
          <w:trHeight w:val="22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20249999100000150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306 511.40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287 500.00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19 011.40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93,8</w:t>
            </w: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20290054100000150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2 466 643.63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1 061 408.00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1 405 235.63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43,0</w:t>
            </w:r>
          </w:p>
        </w:tc>
      </w:tr>
      <w:tr w:rsidR="003D311C" w:rsidRPr="00156B68" w:rsidTr="00091784">
        <w:trPr>
          <w:trHeight w:val="69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21800000000000000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82 768.61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82 768.61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100,0</w:t>
            </w:r>
          </w:p>
        </w:tc>
      </w:tr>
      <w:tr w:rsidR="003D311C" w:rsidRPr="00156B68" w:rsidTr="00091784">
        <w:trPr>
          <w:trHeight w:val="64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21860010100000150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82 768.61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82 768.61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100,0</w:t>
            </w:r>
          </w:p>
        </w:tc>
      </w:tr>
      <w:tr w:rsidR="003D311C" w:rsidRPr="00156B68" w:rsidTr="00091784">
        <w:trPr>
          <w:trHeight w:val="43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21900000000000000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-17 882.00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-182.00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-17 700.00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1,0</w:t>
            </w:r>
          </w:p>
        </w:tc>
      </w:tr>
      <w:tr w:rsidR="003D311C" w:rsidRPr="00156B68" w:rsidTr="00091784">
        <w:trPr>
          <w:trHeight w:val="645"/>
        </w:trPr>
        <w:tc>
          <w:tcPr>
            <w:tcW w:w="15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21960010100000150</w:t>
            </w:r>
          </w:p>
        </w:tc>
        <w:tc>
          <w:tcPr>
            <w:tcW w:w="6300" w:type="dxa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-17 882.00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-182.00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-17 700.00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1,0</w:t>
            </w:r>
          </w:p>
        </w:tc>
      </w:tr>
      <w:tr w:rsidR="003D311C" w:rsidRPr="00156B68" w:rsidTr="00091784">
        <w:trPr>
          <w:trHeight w:val="255"/>
        </w:trPr>
        <w:tc>
          <w:tcPr>
            <w:tcW w:w="7800" w:type="dxa"/>
            <w:gridSpan w:val="2"/>
          </w:tcPr>
          <w:p w:rsidR="003D311C" w:rsidRPr="00156B68" w:rsidRDefault="003D311C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3 318 561.64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1 593 845.37</w:t>
            </w:r>
          </w:p>
        </w:tc>
        <w:tc>
          <w:tcPr>
            <w:tcW w:w="90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1 724 716.27</w:t>
            </w:r>
          </w:p>
        </w:tc>
        <w:tc>
          <w:tcPr>
            <w:tcW w:w="540" w:type="dxa"/>
          </w:tcPr>
          <w:p w:rsidR="003D311C" w:rsidRPr="00156B68" w:rsidRDefault="003D311C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48,0</w:t>
            </w:r>
          </w:p>
        </w:tc>
      </w:tr>
    </w:tbl>
    <w:p w:rsidR="003D311C" w:rsidRDefault="003D311C"/>
    <w:p w:rsidR="003D311C" w:rsidRDefault="003D311C"/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Приложение 2  к решению Совета депутатов 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>
        <w:rPr>
          <w:bCs/>
          <w:sz w:val="20"/>
          <w:szCs w:val="20"/>
          <w:highlight w:val="yellow"/>
        </w:rPr>
        <w:t>от _._.2020 №__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6 месяцев 2020 года "</w:t>
      </w:r>
    </w:p>
    <w:p w:rsidR="003D311C" w:rsidRDefault="003D311C">
      <w:pPr>
        <w:ind w:left="60"/>
        <w:jc w:val="center"/>
        <w:rPr>
          <w:b/>
          <w:bCs/>
          <w:sz w:val="20"/>
          <w:szCs w:val="20"/>
        </w:rPr>
      </w:pPr>
    </w:p>
    <w:p w:rsidR="003D311C" w:rsidRDefault="003D311C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ВЕДОМСТВЕННАЯ СТРУКТУРА РАСХОДОВ БЮДЖЕТА ЗА 6 МЕСЯЦЕВ 2020 ГОДА</w:t>
      </w:r>
    </w:p>
    <w:p w:rsidR="003D311C" w:rsidRDefault="003D311C">
      <w:pPr>
        <w:ind w:left="60"/>
        <w:jc w:val="center"/>
        <w:rPr>
          <w:b/>
          <w:bCs/>
          <w:sz w:val="20"/>
          <w:szCs w:val="20"/>
        </w:rPr>
      </w:pPr>
    </w:p>
    <w:p w:rsidR="003D311C" w:rsidRDefault="003D311C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3D311C" w:rsidRDefault="003D311C">
      <w:pPr>
        <w:ind w:left="60"/>
        <w:rPr>
          <w:b/>
          <w:bCs/>
          <w:sz w:val="20"/>
          <w:szCs w:val="20"/>
        </w:rPr>
      </w:pPr>
    </w:p>
    <w:tbl>
      <w:tblPr>
        <w:tblW w:w="110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3091"/>
        <w:gridCol w:w="727"/>
        <w:gridCol w:w="440"/>
        <w:gridCol w:w="499"/>
        <w:gridCol w:w="607"/>
        <w:gridCol w:w="287"/>
        <w:gridCol w:w="473"/>
        <w:gridCol w:w="557"/>
        <w:gridCol w:w="664"/>
        <w:gridCol w:w="1135"/>
        <w:gridCol w:w="1075"/>
        <w:gridCol w:w="994"/>
        <w:gridCol w:w="493"/>
      </w:tblGrid>
      <w:tr w:rsidR="003D311C" w:rsidRPr="001B25A1" w:rsidTr="0005777A">
        <w:trPr>
          <w:trHeight w:val="24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ППП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Раз-</w:t>
            </w:r>
            <w:r w:rsidRPr="001B25A1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Под-</w:t>
            </w:r>
            <w:r w:rsidRPr="001B25A1">
              <w:rPr>
                <w:sz w:val="16"/>
                <w:szCs w:val="16"/>
              </w:rPr>
              <w:br/>
              <w:t>раз-</w:t>
            </w:r>
            <w:r w:rsidRPr="001B25A1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924" w:type="dxa"/>
            <w:gridSpan w:val="4"/>
            <w:vAlign w:val="center"/>
          </w:tcPr>
          <w:p w:rsidR="003D311C" w:rsidRPr="001B25A1" w:rsidRDefault="003D311C" w:rsidP="000733FF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64" w:type="dxa"/>
            <w:vAlign w:val="bottom"/>
          </w:tcPr>
          <w:p w:rsidR="003D311C" w:rsidRPr="001B25A1" w:rsidRDefault="003D311C" w:rsidP="000733FF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Вид рас-</w:t>
            </w:r>
            <w:r w:rsidRPr="001B25A1">
              <w:rPr>
                <w:sz w:val="16"/>
                <w:szCs w:val="16"/>
              </w:rPr>
              <w:br/>
              <w:t>хода</w:t>
            </w:r>
          </w:p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 w:rsidP="000733FF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Бюджетные ассигнования</w:t>
            </w:r>
          </w:p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bottom"/>
          </w:tcPr>
          <w:p w:rsidR="003D311C" w:rsidRPr="001B25A1" w:rsidRDefault="003D311C" w:rsidP="000733FF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</w:t>
            </w:r>
          </w:p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 xml:space="preserve">Остаток ассигнований 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%</w:t>
            </w:r>
            <w:r w:rsidRPr="001B25A1">
              <w:rPr>
                <w:sz w:val="16"/>
                <w:szCs w:val="16"/>
              </w:rPr>
              <w:br/>
              <w:t>исп</w:t>
            </w:r>
          </w:p>
        </w:tc>
      </w:tr>
      <w:tr w:rsidR="003D311C" w:rsidRPr="001B25A1" w:rsidTr="0005777A">
        <w:trPr>
          <w:trHeight w:val="240"/>
        </w:trPr>
        <w:tc>
          <w:tcPr>
            <w:tcW w:w="3091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</w:t>
            </w:r>
          </w:p>
        </w:tc>
        <w:tc>
          <w:tcPr>
            <w:tcW w:w="499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</w:t>
            </w:r>
          </w:p>
        </w:tc>
        <w:tc>
          <w:tcPr>
            <w:tcW w:w="1924" w:type="dxa"/>
            <w:gridSpan w:val="4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</w:t>
            </w:r>
          </w:p>
        </w:tc>
        <w:tc>
          <w:tcPr>
            <w:tcW w:w="664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1B25A1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</w:tr>
      <w:tr w:rsidR="003D311C" w:rsidRPr="001B25A1" w:rsidTr="0005777A">
        <w:trPr>
          <w:trHeight w:val="61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3 349 312.72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1 332 255.26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2 017 057.46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39,8</w:t>
            </w:r>
          </w:p>
        </w:tc>
      </w:tr>
      <w:tr w:rsidR="003D311C" w:rsidRPr="001B25A1" w:rsidTr="0005777A">
        <w:trPr>
          <w:trHeight w:val="6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2 495 753.48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1 096 155.10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1 399 598.38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43,9</w:t>
            </w:r>
          </w:p>
        </w:tc>
      </w:tr>
      <w:tr w:rsidR="003D311C" w:rsidRPr="001B25A1" w:rsidTr="0005777A">
        <w:trPr>
          <w:trHeight w:val="6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896 249.96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396 213.65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500 036.31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44,2</w:t>
            </w:r>
          </w:p>
        </w:tc>
      </w:tr>
      <w:tr w:rsidR="003D311C" w:rsidRPr="001B25A1" w:rsidTr="0005777A">
        <w:trPr>
          <w:trHeight w:val="364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896 249.96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396 213.65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500 036.31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44,2</w:t>
            </w:r>
          </w:p>
        </w:tc>
      </w:tr>
      <w:tr w:rsidR="003D311C" w:rsidRPr="001B25A1" w:rsidTr="0005777A">
        <w:trPr>
          <w:trHeight w:val="43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690 000.00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317 442.10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372 557.90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46,0</w:t>
            </w:r>
          </w:p>
        </w:tc>
      </w:tr>
      <w:tr w:rsidR="003D311C" w:rsidRPr="001B25A1" w:rsidTr="0005777A">
        <w:trPr>
          <w:trHeight w:val="243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206 249.96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78 771.55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127 478.41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38,2</w:t>
            </w:r>
          </w:p>
        </w:tc>
      </w:tr>
      <w:tr w:rsidR="003D311C" w:rsidRPr="001B25A1" w:rsidTr="0005777A">
        <w:trPr>
          <w:trHeight w:val="702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1 550 917.12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691 421.45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859 495.67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44,6</w:t>
            </w:r>
          </w:p>
        </w:tc>
      </w:tr>
      <w:tr w:rsidR="003D311C" w:rsidRPr="001B25A1" w:rsidTr="0005777A">
        <w:trPr>
          <w:trHeight w:val="343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43030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245 588.00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81 880.00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163 708.00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22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43030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245 588.00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81 880.00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163 708.00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46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1 297 829.12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602 041.45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695 787.67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46,4</w:t>
            </w:r>
          </w:p>
        </w:tc>
      </w:tr>
      <w:tr w:rsidR="003D311C" w:rsidRPr="001B25A1" w:rsidTr="0005777A">
        <w:trPr>
          <w:trHeight w:val="43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652 500.00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305 445.50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347 054.50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46,8</w:t>
            </w:r>
          </w:p>
        </w:tc>
      </w:tr>
      <w:tr w:rsidR="003D311C" w:rsidRPr="001B25A1" w:rsidTr="0005777A">
        <w:trPr>
          <w:trHeight w:val="94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122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6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198 875.00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81 385.67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117 489.33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40,9</w:t>
            </w:r>
          </w:p>
        </w:tc>
      </w:tr>
      <w:tr w:rsidR="003D311C" w:rsidRPr="001B25A1" w:rsidTr="0005777A">
        <w:trPr>
          <w:trHeight w:val="64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242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1 078.71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1 078.71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64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398 906.15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207 662.31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191 243.84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52,1</w:t>
            </w:r>
          </w:p>
        </w:tc>
      </w:tr>
      <w:tr w:rsidR="003D311C" w:rsidRPr="001B25A1" w:rsidTr="0005777A">
        <w:trPr>
          <w:trHeight w:val="22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852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4 187.00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4 187.00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22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853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2 282.26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2 282.26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24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(учебно - методические кабинеты, централизованная бухгалтерия, не муниципальных служащих)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83040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43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83040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5 760.37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5 760.37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488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83040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1 739.63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1 739.63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451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06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25 575.00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8 520.00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17 055.00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43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06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43010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25 575.00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8 520.00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17 055.00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22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06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43010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25 575.00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8 520.00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17 055.00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30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6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86010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22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86010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870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129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86030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22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86030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870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64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21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Региональный проект (Увеличение доходов консолидированного бюджета от имущественных налогов"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74420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374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74420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30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47,9</w:t>
            </w:r>
          </w:p>
        </w:tc>
      </w:tr>
      <w:tr w:rsidR="003D311C" w:rsidRPr="001B25A1" w:rsidTr="0005777A">
        <w:trPr>
          <w:trHeight w:val="6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47,9</w:t>
            </w:r>
          </w:p>
        </w:tc>
      </w:tr>
      <w:tr w:rsidR="003D311C" w:rsidRPr="001B25A1" w:rsidTr="0005777A">
        <w:trPr>
          <w:trHeight w:val="74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51180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47,9</w:t>
            </w:r>
          </w:p>
        </w:tc>
      </w:tr>
      <w:tr w:rsidR="003D311C" w:rsidRPr="001B25A1" w:rsidTr="0005777A">
        <w:trPr>
          <w:trHeight w:val="43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51180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112 081.20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51 512.30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60 568.90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46,0</w:t>
            </w:r>
          </w:p>
        </w:tc>
      </w:tr>
      <w:tr w:rsidR="003D311C" w:rsidRPr="001B25A1" w:rsidTr="0005777A">
        <w:trPr>
          <w:trHeight w:val="343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51180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33 848.52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21 222.52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12 626.00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62,7</w:t>
            </w:r>
          </w:p>
        </w:tc>
      </w:tr>
      <w:tr w:rsidR="003D311C" w:rsidRPr="001B25A1" w:rsidTr="0005777A">
        <w:trPr>
          <w:trHeight w:val="64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51180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6 070.28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6 070.28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217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186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6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Прочие противопожарные мероприятия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82980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64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82980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30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102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09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73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09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82200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234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09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82200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5777A">
        <w:trPr>
          <w:trHeight w:val="131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583 000.00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117 123.34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465 876.66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20,1</w:t>
            </w:r>
          </w:p>
        </w:tc>
      </w:tr>
      <w:tr w:rsidR="003D311C" w:rsidRPr="001B25A1" w:rsidTr="0005777A">
        <w:trPr>
          <w:trHeight w:val="6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583 000.00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117 123.34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465 876.66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20,1</w:t>
            </w:r>
          </w:p>
        </w:tc>
      </w:tr>
      <w:tr w:rsidR="003D311C" w:rsidRPr="001B25A1" w:rsidTr="0005777A">
        <w:trPr>
          <w:trHeight w:val="69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Прочие  межбюджетные трансферты  общего характера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62000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132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62000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502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74030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280 000.00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280 000.00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22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74030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350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280 000.00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280 000.00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242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82900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67 262.00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50 842.02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16 419.98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75,6</w:t>
            </w:r>
          </w:p>
        </w:tc>
      </w:tr>
      <w:tr w:rsidR="003D311C" w:rsidRPr="001B25A1" w:rsidTr="0005777A">
        <w:trPr>
          <w:trHeight w:val="388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82900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67 262.00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50 842.02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16 419.98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75,6</w:t>
            </w:r>
          </w:p>
        </w:tc>
      </w:tr>
      <w:tr w:rsidR="003D311C" w:rsidRPr="001B25A1" w:rsidTr="0005777A">
        <w:trPr>
          <w:trHeight w:val="24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181 000.00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40 482.06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140 517.94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22,4</w:t>
            </w:r>
          </w:p>
        </w:tc>
      </w:tr>
      <w:tr w:rsidR="003D311C" w:rsidRPr="001B25A1" w:rsidTr="0005777A">
        <w:trPr>
          <w:trHeight w:val="31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181 000.00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40 482.06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140 517.94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22,4</w:t>
            </w:r>
          </w:p>
        </w:tc>
      </w:tr>
      <w:tr w:rsidR="003D311C" w:rsidRPr="001B25A1" w:rsidTr="0005777A">
        <w:trPr>
          <w:trHeight w:val="192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Организация содержания мест захоронения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82930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6 799.26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9 300.74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42,2</w:t>
            </w:r>
          </w:p>
        </w:tc>
      </w:tr>
      <w:tr w:rsidR="003D311C" w:rsidRPr="001B25A1" w:rsidTr="0005777A">
        <w:trPr>
          <w:trHeight w:val="64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82930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6 799.26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9 300.74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42,2</w:t>
            </w:r>
          </w:p>
        </w:tc>
      </w:tr>
      <w:tr w:rsidR="003D311C" w:rsidRPr="001B25A1" w:rsidTr="0005777A">
        <w:trPr>
          <w:trHeight w:val="46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82940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24 738.00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19 000.00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5 738.00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76,8</w:t>
            </w:r>
          </w:p>
        </w:tc>
      </w:tr>
      <w:tr w:rsidR="003D311C" w:rsidRPr="001B25A1" w:rsidTr="0005777A">
        <w:trPr>
          <w:trHeight w:val="64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82940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24 738.00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19 000.00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5 738.00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76,8</w:t>
            </w:r>
          </w:p>
        </w:tc>
      </w:tr>
      <w:tr w:rsidR="003D311C" w:rsidRPr="001B25A1" w:rsidTr="0005777A">
        <w:trPr>
          <w:trHeight w:val="269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82970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6 400.00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6 400.00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64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82970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6 400.00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6 400.00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30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30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334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42010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22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42010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5777A">
        <w:trPr>
          <w:trHeight w:val="73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60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465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82600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5777A">
        <w:trPr>
          <w:trHeight w:val="241"/>
        </w:trPr>
        <w:tc>
          <w:tcPr>
            <w:tcW w:w="3091" w:type="dxa"/>
            <w:vAlign w:val="bottom"/>
          </w:tcPr>
          <w:p w:rsidR="003D311C" w:rsidRPr="001B25A1" w:rsidRDefault="003D311C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60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82600</w:t>
            </w:r>
          </w:p>
        </w:tc>
        <w:tc>
          <w:tcPr>
            <w:tcW w:w="664" w:type="dxa"/>
            <w:vAlign w:val="bottom"/>
          </w:tcPr>
          <w:p w:rsidR="003D311C" w:rsidRPr="001B25A1" w:rsidRDefault="003D311C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F2543F">
        <w:trPr>
          <w:trHeight w:val="241"/>
        </w:trPr>
        <w:tc>
          <w:tcPr>
            <w:tcW w:w="7345" w:type="dxa"/>
            <w:gridSpan w:val="9"/>
            <w:vAlign w:val="bottom"/>
          </w:tcPr>
          <w:p w:rsidR="003D311C" w:rsidRPr="0005777A" w:rsidRDefault="003D311C" w:rsidP="0005777A">
            <w:pPr>
              <w:jc w:val="right"/>
              <w:rPr>
                <w:b/>
                <w:sz w:val="16"/>
                <w:szCs w:val="16"/>
              </w:rPr>
            </w:pPr>
            <w:r w:rsidRPr="0005777A">
              <w:rPr>
                <w:b/>
                <w:sz w:val="16"/>
                <w:szCs w:val="16"/>
              </w:rPr>
              <w:t>Итого расходов:</w:t>
            </w:r>
          </w:p>
        </w:tc>
        <w:tc>
          <w:tcPr>
            <w:tcW w:w="1135" w:type="dxa"/>
            <w:vAlign w:val="bottom"/>
          </w:tcPr>
          <w:p w:rsidR="003D311C" w:rsidRPr="0005777A" w:rsidRDefault="003D311C" w:rsidP="00130831">
            <w:pPr>
              <w:jc w:val="right"/>
              <w:rPr>
                <w:b/>
                <w:sz w:val="16"/>
                <w:szCs w:val="16"/>
              </w:rPr>
            </w:pPr>
            <w:r w:rsidRPr="0005777A">
              <w:rPr>
                <w:b/>
                <w:sz w:val="16"/>
                <w:szCs w:val="16"/>
              </w:rPr>
              <w:t>3 349 312.72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130831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1 332 255.26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130831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2 017 057.46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130831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39,8</w:t>
            </w:r>
          </w:p>
        </w:tc>
      </w:tr>
    </w:tbl>
    <w:p w:rsidR="003D311C" w:rsidRDefault="003D311C"/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Приложение 3  к решению Совета депутатов 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>
        <w:rPr>
          <w:bCs/>
          <w:sz w:val="20"/>
          <w:szCs w:val="20"/>
          <w:highlight w:val="yellow"/>
        </w:rPr>
        <w:t>от _._.2020 №__</w:t>
      </w:r>
    </w:p>
    <w:p w:rsidR="003D311C" w:rsidRDefault="003D311C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6 месяцев 2020 года "</w:t>
      </w: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РАСХОДОВ БЮДЖЕТА ЗА 6 МЕСЯЦЕВ 2020 ГОДА</w:t>
      </w:r>
    </w:p>
    <w:p w:rsidR="003D311C" w:rsidRDefault="003D311C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3D311C" w:rsidRDefault="003D311C">
      <w:pPr>
        <w:ind w:left="60"/>
        <w:jc w:val="center"/>
        <w:rPr>
          <w:b/>
          <w:bCs/>
          <w:sz w:val="18"/>
          <w:szCs w:val="18"/>
        </w:rPr>
      </w:pPr>
    </w:p>
    <w:tbl>
      <w:tblPr>
        <w:tblW w:w="107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5460"/>
        <w:gridCol w:w="727"/>
        <w:gridCol w:w="440"/>
        <w:gridCol w:w="500"/>
        <w:gridCol w:w="1033"/>
        <w:gridCol w:w="1075"/>
        <w:gridCol w:w="994"/>
        <w:gridCol w:w="493"/>
      </w:tblGrid>
      <w:tr w:rsidR="003D311C" w:rsidRPr="001B25A1" w:rsidTr="00091784">
        <w:trPr>
          <w:trHeight w:val="24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ППП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Раз-</w:t>
            </w:r>
            <w:r w:rsidRPr="001B25A1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Под-</w:t>
            </w:r>
            <w:r w:rsidRPr="001B25A1">
              <w:rPr>
                <w:sz w:val="16"/>
                <w:szCs w:val="16"/>
              </w:rPr>
              <w:br/>
              <w:t>раз-</w:t>
            </w:r>
            <w:r w:rsidRPr="001B25A1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Бюджетные ассигнования</w:t>
            </w:r>
          </w:p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</w:t>
            </w:r>
          </w:p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 xml:space="preserve">Остаток ассигнований 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%</w:t>
            </w:r>
            <w:r w:rsidRPr="001B25A1">
              <w:rPr>
                <w:sz w:val="16"/>
                <w:szCs w:val="16"/>
              </w:rPr>
              <w:br/>
              <w:t>исп</w:t>
            </w:r>
          </w:p>
        </w:tc>
      </w:tr>
      <w:tr w:rsidR="003D311C" w:rsidRPr="001B25A1" w:rsidTr="00091784">
        <w:trPr>
          <w:trHeight w:val="24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D311C" w:rsidRPr="001B25A1" w:rsidTr="00091784">
        <w:trPr>
          <w:trHeight w:val="103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3 349 312.72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1 332 255.26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2 017 057.46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39,8</w:t>
            </w:r>
          </w:p>
        </w:tc>
      </w:tr>
      <w:tr w:rsidR="003D311C" w:rsidRPr="001B25A1" w:rsidTr="00091784">
        <w:trPr>
          <w:trHeight w:val="6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2 495 753.48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1 096 155.10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1 399 598.38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43,9</w:t>
            </w:r>
          </w:p>
        </w:tc>
      </w:tr>
      <w:tr w:rsidR="003D311C" w:rsidRPr="001B25A1" w:rsidTr="00091784">
        <w:trPr>
          <w:trHeight w:val="6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896 249.96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396 213.65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500 036.31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44,2</w:t>
            </w:r>
          </w:p>
        </w:tc>
      </w:tr>
      <w:tr w:rsidR="003D311C" w:rsidRPr="001B25A1" w:rsidTr="00091784">
        <w:trPr>
          <w:trHeight w:val="702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1 550 917.12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691 421.45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859 495.67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44,6</w:t>
            </w:r>
          </w:p>
        </w:tc>
      </w:tr>
      <w:tr w:rsidR="003D311C" w:rsidRPr="001B25A1" w:rsidTr="00091784">
        <w:trPr>
          <w:trHeight w:val="451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06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25 575.00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8 520.00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17 055.00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91784">
        <w:trPr>
          <w:trHeight w:val="30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91784">
        <w:trPr>
          <w:trHeight w:val="30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47,9</w:t>
            </w:r>
          </w:p>
        </w:tc>
      </w:tr>
      <w:tr w:rsidR="003D311C" w:rsidRPr="001B25A1" w:rsidTr="00091784">
        <w:trPr>
          <w:trHeight w:val="6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47,9</w:t>
            </w:r>
          </w:p>
        </w:tc>
      </w:tr>
      <w:tr w:rsidR="003D311C" w:rsidRPr="001B25A1" w:rsidTr="00091784">
        <w:trPr>
          <w:trHeight w:val="217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0,0</w:t>
            </w:r>
          </w:p>
        </w:tc>
      </w:tr>
      <w:tr w:rsidR="003D311C" w:rsidRPr="001B25A1" w:rsidTr="00091784">
        <w:trPr>
          <w:trHeight w:val="186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91784">
        <w:trPr>
          <w:trHeight w:val="30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100,0</w:t>
            </w:r>
          </w:p>
        </w:tc>
      </w:tr>
      <w:tr w:rsidR="003D311C" w:rsidRPr="001B25A1" w:rsidTr="00091784">
        <w:trPr>
          <w:trHeight w:val="102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09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3D311C" w:rsidRPr="001B25A1" w:rsidTr="00091784">
        <w:trPr>
          <w:trHeight w:val="131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583 000.00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117 123.34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465 876.66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20,1</w:t>
            </w:r>
          </w:p>
        </w:tc>
      </w:tr>
      <w:tr w:rsidR="003D311C" w:rsidRPr="001B25A1" w:rsidTr="00091784">
        <w:trPr>
          <w:trHeight w:val="6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583 000.00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117 123.34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465 876.66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20,1</w:t>
            </w:r>
          </w:p>
        </w:tc>
      </w:tr>
      <w:tr w:rsidR="003D311C" w:rsidRPr="001B25A1" w:rsidTr="00091784">
        <w:trPr>
          <w:trHeight w:val="30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33,3</w:t>
            </w:r>
          </w:p>
        </w:tc>
      </w:tr>
      <w:tr w:rsidR="003D311C" w:rsidRPr="001B25A1" w:rsidTr="00091784">
        <w:trPr>
          <w:trHeight w:val="30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3D311C" w:rsidRPr="001B25A1" w:rsidTr="00091784">
        <w:trPr>
          <w:trHeight w:val="73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0,0</w:t>
            </w:r>
          </w:p>
        </w:tc>
      </w:tr>
      <w:tr w:rsidR="003D311C" w:rsidRPr="001B25A1" w:rsidTr="00091784">
        <w:trPr>
          <w:trHeight w:val="60"/>
        </w:trPr>
        <w:tc>
          <w:tcPr>
            <w:tcW w:w="5460" w:type="dxa"/>
            <w:vAlign w:val="bottom"/>
          </w:tcPr>
          <w:p w:rsidR="003D311C" w:rsidRPr="001B25A1" w:rsidRDefault="003D311C" w:rsidP="00E30722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7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vAlign w:val="bottom"/>
          </w:tcPr>
          <w:p w:rsidR="003D311C" w:rsidRPr="001B25A1" w:rsidRDefault="003D311C" w:rsidP="00E30722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103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3D311C" w:rsidRPr="001B25A1" w:rsidTr="00091784">
        <w:trPr>
          <w:trHeight w:val="241"/>
        </w:trPr>
        <w:tc>
          <w:tcPr>
            <w:tcW w:w="7127" w:type="dxa"/>
            <w:gridSpan w:val="4"/>
            <w:vAlign w:val="bottom"/>
          </w:tcPr>
          <w:p w:rsidR="003D311C" w:rsidRPr="0005777A" w:rsidRDefault="003D311C" w:rsidP="00091784">
            <w:pPr>
              <w:jc w:val="right"/>
              <w:rPr>
                <w:b/>
                <w:sz w:val="16"/>
                <w:szCs w:val="16"/>
              </w:rPr>
            </w:pPr>
            <w:r w:rsidRPr="0005777A">
              <w:rPr>
                <w:b/>
                <w:sz w:val="16"/>
                <w:szCs w:val="16"/>
              </w:rPr>
              <w:t>Итого расходов:</w:t>
            </w:r>
          </w:p>
        </w:tc>
        <w:tc>
          <w:tcPr>
            <w:tcW w:w="1033" w:type="dxa"/>
            <w:vAlign w:val="bottom"/>
          </w:tcPr>
          <w:p w:rsidR="003D311C" w:rsidRPr="0005777A" w:rsidRDefault="003D311C" w:rsidP="00E30722">
            <w:pPr>
              <w:jc w:val="right"/>
              <w:rPr>
                <w:b/>
                <w:sz w:val="16"/>
                <w:szCs w:val="16"/>
              </w:rPr>
            </w:pPr>
            <w:r w:rsidRPr="0005777A">
              <w:rPr>
                <w:b/>
                <w:sz w:val="16"/>
                <w:szCs w:val="16"/>
              </w:rPr>
              <w:t>3 349 312.72</w:t>
            </w:r>
          </w:p>
        </w:tc>
        <w:tc>
          <w:tcPr>
            <w:tcW w:w="1075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1 332 255.26</w:t>
            </w:r>
          </w:p>
        </w:tc>
        <w:tc>
          <w:tcPr>
            <w:tcW w:w="994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2 017 057.46</w:t>
            </w:r>
          </w:p>
        </w:tc>
        <w:tc>
          <w:tcPr>
            <w:tcW w:w="493" w:type="dxa"/>
            <w:vAlign w:val="bottom"/>
          </w:tcPr>
          <w:p w:rsidR="003D311C" w:rsidRPr="001B25A1" w:rsidRDefault="003D311C" w:rsidP="00E30722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39,8</w:t>
            </w:r>
          </w:p>
        </w:tc>
      </w:tr>
    </w:tbl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Приложение 4  к решению Совета депутатов 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от </w:t>
      </w:r>
      <w:r>
        <w:rPr>
          <w:bCs/>
          <w:sz w:val="20"/>
          <w:szCs w:val="20"/>
          <w:highlight w:val="yellow"/>
        </w:rPr>
        <w:t>_._.2020 №__</w:t>
      </w:r>
    </w:p>
    <w:p w:rsidR="003D311C" w:rsidRDefault="003D311C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3D311C" w:rsidRDefault="003D311C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6 месяцев 2020 года</w:t>
      </w: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rPr>
          <w:b/>
          <w:bCs/>
          <w:sz w:val="20"/>
          <w:szCs w:val="20"/>
        </w:rPr>
      </w:pPr>
    </w:p>
    <w:p w:rsidR="003D311C" w:rsidRDefault="003D311C">
      <w:pPr>
        <w:ind w:left="60"/>
        <w:jc w:val="center"/>
      </w:pPr>
      <w:bookmarkStart w:id="1" w:name="_GoBack"/>
      <w:bookmarkEnd w:id="1"/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>
        <w:rPr>
          <w:rFonts w:eastAsia="Microsoft YaHei"/>
          <w:b/>
          <w:bCs/>
          <w:sz w:val="20"/>
          <w:szCs w:val="20"/>
        </w:rPr>
        <w:t>ЗА 6 МЕСЯЦЕВ 2020 ГОДА</w:t>
      </w:r>
    </w:p>
    <w:p w:rsidR="003D311C" w:rsidRDefault="003D311C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3D311C" w:rsidTr="00BC2CBC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3D311C" w:rsidRDefault="003D311C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jc w:val="center"/>
            </w:pPr>
            <w:r>
              <w:rPr>
                <w:sz w:val="18"/>
                <w:szCs w:val="18"/>
              </w:rPr>
              <w:t>Остаток денежных средств на 01.01.2020г.</w:t>
            </w:r>
          </w:p>
        </w:tc>
      </w:tr>
      <w:tr w:rsidR="003D311C" w:rsidTr="00EF2DDC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"Байкальское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8"/>
                <w:szCs w:val="18"/>
              </w:rPr>
            </w:pPr>
            <w:r w:rsidRPr="00EF2DDC">
              <w:rPr>
                <w:sz w:val="18"/>
                <w:szCs w:val="18"/>
              </w:rPr>
              <w:t>- 30751,08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8"/>
                <w:szCs w:val="18"/>
              </w:rPr>
            </w:pPr>
            <w:r w:rsidRPr="00EF2D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EF2DDC">
              <w:rPr>
                <w:sz w:val="18"/>
                <w:szCs w:val="18"/>
              </w:rPr>
              <w:t>1 590,11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8"/>
                <w:szCs w:val="18"/>
              </w:rPr>
            </w:pPr>
            <w:r w:rsidRPr="00EF2DDC">
              <w:rPr>
                <w:sz w:val="18"/>
                <w:szCs w:val="18"/>
              </w:rPr>
              <w:t>-29</w:t>
            </w:r>
            <w:r>
              <w:rPr>
                <w:sz w:val="18"/>
                <w:szCs w:val="18"/>
              </w:rPr>
              <w:t xml:space="preserve">2 </w:t>
            </w:r>
            <w:r w:rsidRPr="00EF2DDC">
              <w:rPr>
                <w:sz w:val="18"/>
                <w:szCs w:val="18"/>
              </w:rPr>
              <w:t>341,19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</w:pPr>
            <w:r w:rsidRPr="00EF2DDC">
              <w:rPr>
                <w:sz w:val="18"/>
                <w:szCs w:val="18"/>
              </w:rPr>
              <w:t>32 059,70</w:t>
            </w:r>
          </w:p>
        </w:tc>
      </w:tr>
      <w:tr w:rsidR="003D311C" w:rsidTr="00EF2DDC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-3 318 561.64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-1 593 845.37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-1 724 716.27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3D311C" w:rsidTr="00EF2DDC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3D311C" w:rsidRDefault="003D3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-3 318 561.64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-1 593 845.37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-1 724 716.27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3D311C" w:rsidTr="00EF2DDC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3 349 312.72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1 332 255.26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2 017 057.46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</w:pPr>
          </w:p>
        </w:tc>
      </w:tr>
      <w:tr w:rsidR="003D311C" w:rsidTr="00EF2DDC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D311C" w:rsidRDefault="003D311C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3D311C" w:rsidRDefault="003D311C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3 349 312.72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1 332 255.26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2 017 057.46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D311C" w:rsidRPr="00EF2DDC" w:rsidRDefault="003D311C" w:rsidP="00EF2DDC">
            <w:pPr>
              <w:jc w:val="center"/>
            </w:pPr>
          </w:p>
        </w:tc>
      </w:tr>
    </w:tbl>
    <w:p w:rsidR="003D311C" w:rsidRDefault="003D311C"/>
    <w:p w:rsidR="003D311C" w:rsidRDefault="003D311C">
      <w:pPr>
        <w:ind w:left="60"/>
      </w:pPr>
    </w:p>
    <w:sectPr w:rsidR="003D311C" w:rsidSect="007D76A8">
      <w:footerReference w:type="default" r:id="rId7"/>
      <w:pgSz w:w="12240" w:h="15840"/>
      <w:pgMar w:top="720" w:right="720" w:bottom="766" w:left="720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1C" w:rsidRDefault="003D311C" w:rsidP="007D76A8">
      <w:r>
        <w:separator/>
      </w:r>
    </w:p>
  </w:endnote>
  <w:endnote w:type="continuationSeparator" w:id="0">
    <w:p w:rsidR="003D311C" w:rsidRDefault="003D311C" w:rsidP="007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1C" w:rsidRDefault="003D311C">
    <w:pPr>
      <w:pStyle w:val="Footer"/>
      <w:ind w:right="360"/>
      <w:rPr>
        <w:sz w:val="22"/>
        <w:szCs w:val="22"/>
      </w:rPr>
    </w:pPr>
    <w:r>
      <w:rPr>
        <w:noProof/>
      </w:rPr>
      <w:pict>
        <v:rect id="Врезка1" o:spid="_x0000_s2049" style="position:absolute;margin-left:490.9pt;margin-top:.05pt;width:15.5pt;height:13.5pt;z-index:251660288;mso-position-horizontal:right" stroked="f" strokecolor="#3465a4">
          <v:fill color2="black" o:detectmouseclick="t"/>
          <v:stroke joinstyle="round"/>
          <v:textbox>
            <w:txbxContent>
              <w:p w:rsidR="003D311C" w:rsidRDefault="003D311C">
                <w:pPr>
                  <w:pStyle w:val="Footer"/>
                  <w:rPr>
                    <w:rStyle w:val="PageNumber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1C" w:rsidRDefault="003D311C" w:rsidP="007D76A8">
      <w:r>
        <w:separator/>
      </w:r>
    </w:p>
  </w:footnote>
  <w:footnote w:type="continuationSeparator" w:id="0">
    <w:p w:rsidR="003D311C" w:rsidRDefault="003D311C" w:rsidP="007D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31C7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8"/>
    <w:rsid w:val="0005777A"/>
    <w:rsid w:val="000733FF"/>
    <w:rsid w:val="00091784"/>
    <w:rsid w:val="00130831"/>
    <w:rsid w:val="00156B68"/>
    <w:rsid w:val="001B25A1"/>
    <w:rsid w:val="0035315F"/>
    <w:rsid w:val="003D311C"/>
    <w:rsid w:val="00425DD6"/>
    <w:rsid w:val="007D76A8"/>
    <w:rsid w:val="00976F71"/>
    <w:rsid w:val="009D032B"/>
    <w:rsid w:val="00AD1FBE"/>
    <w:rsid w:val="00BC2CBC"/>
    <w:rsid w:val="00E30722"/>
    <w:rsid w:val="00EF2DDC"/>
    <w:rsid w:val="00F2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76A8"/>
    <w:rPr>
      <w:rFonts w:ascii="Times New Roman" w:eastAsia="Times New Roman" w:hAnsi="Times New Roman"/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D76A8"/>
    <w:pPr>
      <w:keepNext/>
      <w:outlineLvl w:val="0"/>
    </w:pPr>
    <w:rPr>
      <w:rFonts w:eastAsia="Calibri"/>
      <w:b/>
      <w:bCs/>
    </w:rPr>
  </w:style>
  <w:style w:type="paragraph" w:styleId="Heading2">
    <w:name w:val="heading 2"/>
    <w:basedOn w:val="Normal"/>
    <w:link w:val="Heading2Char"/>
    <w:uiPriority w:val="99"/>
    <w:qFormat/>
    <w:rsid w:val="007D76A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7D76A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7D76A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7D76A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7D76A8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7D76A8"/>
    <w:pPr>
      <w:spacing w:before="240" w:after="60"/>
      <w:outlineLvl w:val="6"/>
    </w:pPr>
    <w:rPr>
      <w:rFonts w:eastAsia="Calibri"/>
      <w:lang w:eastAsia="ko-KR"/>
    </w:rPr>
  </w:style>
  <w:style w:type="paragraph" w:styleId="Heading8">
    <w:name w:val="heading 8"/>
    <w:basedOn w:val="Normal"/>
    <w:link w:val="Heading8Char"/>
    <w:uiPriority w:val="99"/>
    <w:qFormat/>
    <w:rsid w:val="007D76A8"/>
    <w:pPr>
      <w:spacing w:before="240" w:after="60"/>
      <w:outlineLvl w:val="7"/>
    </w:pPr>
    <w:rPr>
      <w:rFonts w:eastAsia="Calibri"/>
      <w:i/>
      <w:iCs/>
    </w:rPr>
  </w:style>
  <w:style w:type="paragraph" w:styleId="Heading9">
    <w:name w:val="heading 9"/>
    <w:basedOn w:val="Normal"/>
    <w:link w:val="Heading9Char"/>
    <w:uiPriority w:val="99"/>
    <w:qFormat/>
    <w:rsid w:val="007D76A8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6A8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76A8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76A8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76A8"/>
    <w:rPr>
      <w:rFonts w:ascii="Times New Roman" w:hAnsi="Times New Roman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D76A8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D76A8"/>
    <w:rPr>
      <w:rFonts w:ascii="Times New Roman" w:hAnsi="Times New Roman" w:cs="Times New Roman"/>
      <w:b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D76A8"/>
    <w:rPr>
      <w:rFonts w:ascii="Times New Roman" w:hAnsi="Times New Roman" w:cs="Times New Roman"/>
      <w:sz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D76A8"/>
    <w:rPr>
      <w:rFonts w:ascii="Times New Roman" w:hAnsi="Times New Roman" w:cs="Times New Roman"/>
      <w:i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D76A8"/>
    <w:rPr>
      <w:rFonts w:ascii="Cambria" w:hAnsi="Cambria" w:cs="Times New Roman"/>
      <w:lang w:eastAsia="ru-RU"/>
    </w:rPr>
  </w:style>
  <w:style w:type="character" w:customStyle="1" w:styleId="a">
    <w:name w:val="Основной текст с отступом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7D76A8"/>
    <w:rPr>
      <w:rFonts w:cs="Times New Roman"/>
      <w:b/>
    </w:rPr>
  </w:style>
  <w:style w:type="character" w:customStyle="1" w:styleId="a0">
    <w:name w:val="Основной текст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1">
    <w:name w:val="Красная строка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2">
    <w:name w:val="Красная строка 2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2">
    <w:name w:val="Название Знак"/>
    <w:uiPriority w:val="99"/>
    <w:locked/>
    <w:rsid w:val="007D76A8"/>
    <w:rPr>
      <w:rFonts w:ascii="Times New Roman" w:hAnsi="Times New Roman"/>
      <w:b/>
      <w:i/>
      <w:sz w:val="20"/>
      <w:lang w:eastAsia="ru-RU"/>
    </w:rPr>
  </w:style>
  <w:style w:type="character" w:customStyle="1" w:styleId="a3">
    <w:name w:val="Нижний колонтитул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7D76A8"/>
    <w:rPr>
      <w:rFonts w:cs="Times New Roman"/>
    </w:rPr>
  </w:style>
  <w:style w:type="character" w:customStyle="1" w:styleId="ConsPlusNormal">
    <w:name w:val="ConsPlusNormal Знак"/>
    <w:uiPriority w:val="99"/>
    <w:locked/>
    <w:rsid w:val="007D76A8"/>
    <w:rPr>
      <w:rFonts w:ascii="Arial" w:hAnsi="Arial"/>
      <w:lang w:val="ru-RU" w:eastAsia="ru-RU"/>
    </w:rPr>
  </w:style>
  <w:style w:type="character" w:customStyle="1" w:styleId="a4">
    <w:name w:val="Текст сноски Знак"/>
    <w:uiPriority w:val="99"/>
    <w:locked/>
    <w:rsid w:val="007D76A8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76A8"/>
    <w:rPr>
      <w:rFonts w:cs="Times New Roman"/>
      <w:vertAlign w:val="superscript"/>
    </w:rPr>
  </w:style>
  <w:style w:type="character" w:customStyle="1" w:styleId="20">
    <w:name w:val="Основной текст 2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3">
    <w:name w:val="Основной текст 3 Знак"/>
    <w:uiPriority w:val="99"/>
    <w:locked/>
    <w:rsid w:val="007D76A8"/>
    <w:rPr>
      <w:rFonts w:ascii="Times New Roman" w:hAnsi="Times New Roman"/>
      <w:sz w:val="16"/>
      <w:lang w:eastAsia="ru-RU"/>
    </w:rPr>
  </w:style>
  <w:style w:type="character" w:customStyle="1" w:styleId="a5">
    <w:name w:val="Текст выноски Знак"/>
    <w:uiPriority w:val="99"/>
    <w:semiHidden/>
    <w:rsid w:val="007D76A8"/>
    <w:rPr>
      <w:rFonts w:ascii="Times New Roman" w:hAnsi="Times New Roman"/>
      <w:sz w:val="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76A8"/>
    <w:rPr>
      <w:rFonts w:cs="Times New Roman"/>
    </w:rPr>
  </w:style>
  <w:style w:type="character" w:customStyle="1" w:styleId="1">
    <w:name w:val="Знак Знак1"/>
    <w:uiPriority w:val="99"/>
    <w:locked/>
    <w:rsid w:val="007D76A8"/>
    <w:rPr>
      <w:sz w:val="24"/>
    </w:rPr>
  </w:style>
  <w:style w:type="character" w:customStyle="1" w:styleId="a6">
    <w:name w:val="Схема документа Знак"/>
    <w:basedOn w:val="DefaultParagraphFont"/>
    <w:uiPriority w:val="99"/>
    <w:semiHidden/>
    <w:rsid w:val="007D76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semiHidden/>
    <w:rsid w:val="007D76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76A8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locked/>
    <w:rsid w:val="007D76A8"/>
    <w:rPr>
      <w:rFonts w:cs="Times New Roman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7D76A8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7D76A8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basedOn w:val="BodyTextIndentChar"/>
    <w:link w:val="BodyTextFirstIndent2"/>
    <w:uiPriority w:val="99"/>
    <w:semiHidden/>
    <w:locked/>
    <w:rsid w:val="007D76A8"/>
    <w:rPr>
      <w:rFonts w:cs="Times New Roman"/>
      <w:szCs w:val="24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basedOn w:val="DefaultParagraphFont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basedOn w:val="DefaultParagraphFont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basedOn w:val="DefaultParagraphFont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3">
    <w:name w:val="Body Text Indent Char3"/>
    <w:basedOn w:val="DefaultParagraphFont"/>
    <w:link w:val="BodyTextIndent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4">
    <w:name w:val="Body Text First Indent 2 Char4"/>
    <w:basedOn w:val="BodyTextIndentChar"/>
    <w:link w:val="BodyTextFirstIndent2"/>
    <w:uiPriority w:val="99"/>
    <w:semiHidden/>
    <w:locked/>
    <w:rsid w:val="007D76A8"/>
    <w:rPr>
      <w:rFonts w:cs="Times New Roman"/>
      <w:szCs w:val="24"/>
    </w:rPr>
  </w:style>
  <w:style w:type="character" w:customStyle="1" w:styleId="BodyTextIndent2Char4">
    <w:name w:val="Body Text Indent 2 Char4"/>
    <w:basedOn w:val="DefaultParagraphFont"/>
    <w:link w:val="BodyTextIndent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basedOn w:val="DefaultParagraphFont"/>
    <w:link w:val="Title"/>
    <w:uiPriority w:val="99"/>
    <w:locked/>
    <w:rsid w:val="007D76A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3">
    <w:name w:val="Footnote Text Char3"/>
    <w:basedOn w:val="DefaultParagraphFont"/>
    <w:link w:val="FootnoteText"/>
    <w:uiPriority w:val="99"/>
    <w:semiHidden/>
    <w:locked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basedOn w:val="DefaultParagraphFont"/>
    <w:link w:val="BodyText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3">
    <w:name w:val="Document Map Char3"/>
    <w:basedOn w:val="DefaultParagraphFont"/>
    <w:link w:val="DocumentMap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basedOn w:val="DefaultParagraphFont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basedOn w:val="DefaultParagraphFont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5">
    <w:name w:val="Body Text First Indent 2 Char5"/>
    <w:basedOn w:val="BodyTextIndentChar3"/>
    <w:link w:val="BodyTextFirstIndent2"/>
    <w:uiPriority w:val="99"/>
    <w:semiHidden/>
    <w:locked/>
  </w:style>
  <w:style w:type="character" w:customStyle="1" w:styleId="BodyTextIndent2Char5">
    <w:name w:val="Body Text Indent 2 Char5"/>
    <w:basedOn w:val="DefaultParagraphFont"/>
    <w:link w:val="BodyTextIndent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4">
    <w:name w:val="Title Char4"/>
    <w:basedOn w:val="DefaultParagraphFont"/>
    <w:uiPriority w:val="99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basedOn w:val="DefaultParagraphFont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basedOn w:val="DefaultParagraphFont"/>
    <w:uiPriority w:val="99"/>
    <w:semiHidden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4">
    <w:name w:val="Body Text 2 Char4"/>
    <w:basedOn w:val="DefaultParagraphFont"/>
    <w:link w:val="BodyText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4">
    <w:name w:val="Body Text 3 Char4"/>
    <w:basedOn w:val="DefaultParagraphFont"/>
    <w:link w:val="BodyText3"/>
    <w:uiPriority w:val="99"/>
    <w:semiHidden/>
    <w:locked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character" w:customStyle="1" w:styleId="BodyTextIndent3Char4">
    <w:name w:val="Body Text Indent 3 Char4"/>
    <w:basedOn w:val="DefaultParagraphFont"/>
    <w:link w:val="BodyTextIndent3"/>
    <w:uiPriority w:val="99"/>
    <w:semiHidden/>
    <w:locked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4">
    <w:name w:val="Header Char4"/>
    <w:basedOn w:val="DefaultParagraphFont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4">
    <w:name w:val="Document Map Char4"/>
    <w:basedOn w:val="DefaultParagraphFont"/>
    <w:link w:val="DocumentMap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7">
    <w:name w:val="Заголовок"/>
    <w:basedOn w:val="Normal"/>
    <w:next w:val="BodyText"/>
    <w:uiPriority w:val="99"/>
    <w:rsid w:val="007D76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7D76A8"/>
    <w:pPr>
      <w:spacing w:after="120"/>
    </w:pPr>
    <w:rPr>
      <w:rFonts w:eastAsia="Calibri"/>
    </w:rPr>
  </w:style>
  <w:style w:type="character" w:customStyle="1" w:styleId="BodyTextChar5">
    <w:name w:val="Body Text Char5"/>
    <w:basedOn w:val="DefaultParagraphFont"/>
    <w:link w:val="BodyText"/>
    <w:uiPriority w:val="99"/>
    <w:semiHidden/>
    <w:rsid w:val="00D31E66"/>
    <w:rPr>
      <w:rFonts w:ascii="Times New Roman" w:eastAsia="Times New Roman" w:hAnsi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7D76A8"/>
    <w:rPr>
      <w:rFonts w:cs="Mangal"/>
    </w:rPr>
  </w:style>
  <w:style w:type="paragraph" w:styleId="Caption">
    <w:name w:val="caption"/>
    <w:basedOn w:val="Normal"/>
    <w:uiPriority w:val="99"/>
    <w:qFormat/>
    <w:rsid w:val="007D76A8"/>
    <w:pPr>
      <w:jc w:val="center"/>
    </w:pPr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7D76A8"/>
    <w:pPr>
      <w:ind w:left="240" w:hanging="240"/>
    </w:pPr>
  </w:style>
  <w:style w:type="paragraph" w:styleId="IndexHeading">
    <w:name w:val="index heading"/>
    <w:basedOn w:val="Normal"/>
    <w:uiPriority w:val="99"/>
    <w:rsid w:val="007D76A8"/>
    <w:pPr>
      <w:suppressLineNumbers/>
    </w:pPr>
    <w:rPr>
      <w:rFonts w:cs="Mangal"/>
    </w:rPr>
  </w:style>
  <w:style w:type="paragraph" w:customStyle="1" w:styleId="a8">
    <w:name w:val="Знак Знак Знак Знак Знак Знак Знак"/>
    <w:basedOn w:val="Normal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76A8"/>
    <w:pPr>
      <w:widowControl w:val="0"/>
    </w:pPr>
    <w:rPr>
      <w:rFonts w:ascii="Courier New" w:eastAsia="Times New Roman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rsid w:val="007D76A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BodyTextIndent">
    <w:name w:val="Body Text Indent"/>
    <w:basedOn w:val="BodyText"/>
    <w:link w:val="BodyTextIndentChar3"/>
    <w:uiPriority w:val="99"/>
    <w:rsid w:val="007D76A8"/>
    <w:pPr>
      <w:ind w:firstLine="210"/>
    </w:pPr>
  </w:style>
  <w:style w:type="character" w:customStyle="1" w:styleId="BodyTextIndentChar5">
    <w:name w:val="Body Text Indent Char5"/>
    <w:basedOn w:val="DefaultParagraphFont"/>
    <w:link w:val="BodyTextIndent"/>
    <w:uiPriority w:val="99"/>
    <w:semiHidden/>
    <w:rsid w:val="00D31E66"/>
    <w:rPr>
      <w:rFonts w:ascii="Times New Roman" w:eastAsia="Times New Roman" w:hAnsi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rsid w:val="007D76A8"/>
    <w:pPr>
      <w:spacing w:before="75" w:after="75"/>
    </w:pPr>
  </w:style>
  <w:style w:type="paragraph" w:customStyle="1" w:styleId="ConsPlusNormal0">
    <w:name w:val="ConsPlusNormal"/>
    <w:uiPriority w:val="99"/>
    <w:rsid w:val="007D76A8"/>
    <w:pPr>
      <w:widowControl w:val="0"/>
      <w:ind w:firstLine="720"/>
    </w:pPr>
    <w:rPr>
      <w:rFonts w:ascii="Arial" w:hAnsi="Arial" w:cs="Arial"/>
      <w:color w:val="00000A"/>
      <w:sz w:val="24"/>
      <w:szCs w:val="20"/>
    </w:rPr>
  </w:style>
  <w:style w:type="paragraph" w:styleId="ListBullet3">
    <w:name w:val="List Bullet 3"/>
    <w:basedOn w:val="Normal"/>
    <w:uiPriority w:val="99"/>
    <w:rsid w:val="007D76A8"/>
    <w:pPr>
      <w:ind w:left="566" w:hanging="283"/>
    </w:pPr>
    <w:rPr>
      <w:lang w:eastAsia="ko-KR"/>
    </w:rPr>
  </w:style>
  <w:style w:type="paragraph" w:styleId="ListBullet4">
    <w:name w:val="List Bullet 4"/>
    <w:basedOn w:val="Normal"/>
    <w:uiPriority w:val="99"/>
    <w:rsid w:val="007D76A8"/>
    <w:pPr>
      <w:ind w:left="849" w:hanging="283"/>
    </w:pPr>
    <w:rPr>
      <w:lang w:eastAsia="ko-KR"/>
    </w:rPr>
  </w:style>
  <w:style w:type="paragraph" w:styleId="BodyTextFirstIndent2">
    <w:name w:val="Body Text First Indent 2"/>
    <w:basedOn w:val="BodyTextIndent"/>
    <w:link w:val="BodyTextFirstIndent2Char5"/>
    <w:uiPriority w:val="99"/>
    <w:rsid w:val="007D76A8"/>
    <w:pPr>
      <w:ind w:left="283"/>
    </w:pPr>
    <w:rPr>
      <w:szCs w:val="20"/>
    </w:rPr>
  </w:style>
  <w:style w:type="character" w:customStyle="1" w:styleId="BodyTextFirstIndent2Char6">
    <w:name w:val="Body Text First Indent 2 Char6"/>
    <w:basedOn w:val="BodyTextIndentChar3"/>
    <w:link w:val="BodyTextFirstIndent2"/>
    <w:uiPriority w:val="99"/>
    <w:semiHidden/>
    <w:rsid w:val="00D31E66"/>
    <w:rPr>
      <w:rFonts w:eastAsia="Times New Roman"/>
    </w:rPr>
  </w:style>
  <w:style w:type="paragraph" w:styleId="BodyTextIndent2">
    <w:name w:val="Body Text Indent 2"/>
    <w:basedOn w:val="Normal"/>
    <w:link w:val="BodyTextIndent2Char5"/>
    <w:uiPriority w:val="99"/>
    <w:rsid w:val="007D76A8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6">
    <w:name w:val="Body Text Indent 2 Char6"/>
    <w:basedOn w:val="DefaultParagraphFont"/>
    <w:link w:val="BodyTextIndent2"/>
    <w:uiPriority w:val="99"/>
    <w:semiHidden/>
    <w:rsid w:val="00D31E66"/>
    <w:rPr>
      <w:rFonts w:ascii="Times New Roman" w:eastAsia="Times New Roman" w:hAnsi="Times New Roman"/>
      <w:color w:val="00000A"/>
      <w:sz w:val="24"/>
      <w:szCs w:val="24"/>
    </w:rPr>
  </w:style>
  <w:style w:type="paragraph" w:styleId="Title">
    <w:name w:val="Title"/>
    <w:basedOn w:val="Normal"/>
    <w:link w:val="TitleChar3"/>
    <w:uiPriority w:val="99"/>
    <w:qFormat/>
    <w:rsid w:val="007D76A8"/>
    <w:pPr>
      <w:ind w:firstLine="2268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TitleChar5">
    <w:name w:val="Title Char5"/>
    <w:basedOn w:val="DefaultParagraphFont"/>
    <w:link w:val="Title"/>
    <w:uiPriority w:val="10"/>
    <w:rsid w:val="00D31E6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7D76A8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szCs w:val="20"/>
      <w:lang w:eastAsia="en-US"/>
    </w:rPr>
  </w:style>
  <w:style w:type="paragraph" w:customStyle="1" w:styleId="21">
    <w:name w:val="Основной текст 21"/>
    <w:basedOn w:val="Normal"/>
    <w:uiPriority w:val="99"/>
    <w:rsid w:val="007D76A8"/>
    <w:pPr>
      <w:widowControl w:val="0"/>
    </w:pPr>
    <w:rPr>
      <w:sz w:val="28"/>
      <w:szCs w:val="28"/>
    </w:rPr>
  </w:style>
  <w:style w:type="paragraph" w:customStyle="1" w:styleId="a9">
    <w:name w:val="Знак"/>
    <w:basedOn w:val="Normal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для таблиц"/>
    <w:basedOn w:val="Normal"/>
    <w:uiPriority w:val="99"/>
    <w:rsid w:val="007D76A8"/>
    <w:pPr>
      <w:widowControl w:val="0"/>
      <w:jc w:val="both"/>
    </w:pPr>
  </w:style>
  <w:style w:type="paragraph" w:styleId="Footer">
    <w:name w:val="footer"/>
    <w:basedOn w:val="Normal"/>
    <w:link w:val="FooterChar3"/>
    <w:uiPriority w:val="99"/>
    <w:rsid w:val="007D76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5">
    <w:name w:val="Footer Char5"/>
    <w:basedOn w:val="DefaultParagraphFont"/>
    <w:link w:val="Footer"/>
    <w:uiPriority w:val="99"/>
    <w:semiHidden/>
    <w:rsid w:val="00D31E66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D76A8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Normal"/>
    <w:uiPriority w:val="99"/>
    <w:rsid w:val="007D76A8"/>
    <w:pPr>
      <w:keepNext/>
      <w:jc w:val="center"/>
      <w:outlineLvl w:val="0"/>
    </w:pPr>
    <w:rPr>
      <w:lang w:val="en-US"/>
    </w:rPr>
  </w:style>
  <w:style w:type="paragraph" w:customStyle="1" w:styleId="10">
    <w:name w:val="Знак1"/>
    <w:basedOn w:val="Normal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D76A8"/>
    <w:pPr>
      <w:widowControl w:val="0"/>
    </w:pPr>
    <w:rPr>
      <w:rFonts w:ascii="Arial" w:eastAsia="Times New Roman" w:hAnsi="Arial" w:cs="Arial"/>
      <w:color w:val="00000A"/>
      <w:sz w:val="24"/>
      <w:szCs w:val="20"/>
    </w:rPr>
  </w:style>
  <w:style w:type="paragraph" w:styleId="FootnoteText">
    <w:name w:val="footnote text"/>
    <w:basedOn w:val="Normal"/>
    <w:link w:val="FootnoteTextChar3"/>
    <w:uiPriority w:val="99"/>
    <w:semiHidden/>
    <w:rsid w:val="007D76A8"/>
    <w:rPr>
      <w:rFonts w:eastAsia="Calibri"/>
      <w:sz w:val="20"/>
      <w:szCs w:val="20"/>
    </w:rPr>
  </w:style>
  <w:style w:type="character" w:customStyle="1" w:styleId="FootnoteTextChar5">
    <w:name w:val="Footnote Text Char5"/>
    <w:basedOn w:val="DefaultParagraphFont"/>
    <w:link w:val="FootnoteText"/>
    <w:uiPriority w:val="99"/>
    <w:semiHidden/>
    <w:rsid w:val="00D31E66"/>
    <w:rPr>
      <w:rFonts w:ascii="Times New Roman" w:eastAsia="Times New Roman" w:hAnsi="Times New Roman"/>
      <w:color w:val="00000A"/>
      <w:sz w:val="20"/>
      <w:szCs w:val="20"/>
    </w:rPr>
  </w:style>
  <w:style w:type="paragraph" w:styleId="BodyText2">
    <w:name w:val="Body Text 2"/>
    <w:basedOn w:val="Normal"/>
    <w:link w:val="BodyText2Char4"/>
    <w:uiPriority w:val="99"/>
    <w:rsid w:val="007D76A8"/>
    <w:pPr>
      <w:spacing w:after="120" w:line="480" w:lineRule="auto"/>
    </w:pPr>
    <w:rPr>
      <w:rFonts w:eastAsia="Calibri"/>
      <w:szCs w:val="20"/>
    </w:rPr>
  </w:style>
  <w:style w:type="character" w:customStyle="1" w:styleId="BodyText2Char5">
    <w:name w:val="Body Text 2 Char5"/>
    <w:basedOn w:val="DefaultParagraphFont"/>
    <w:link w:val="BodyText2"/>
    <w:uiPriority w:val="99"/>
    <w:semiHidden/>
    <w:rsid w:val="00D31E66"/>
    <w:rPr>
      <w:rFonts w:ascii="Times New Roman" w:eastAsia="Times New Roman" w:hAnsi="Times New Roman"/>
      <w:color w:val="00000A"/>
      <w:sz w:val="24"/>
      <w:szCs w:val="24"/>
    </w:rPr>
  </w:style>
  <w:style w:type="paragraph" w:styleId="BodyText3">
    <w:name w:val="Body Text 3"/>
    <w:basedOn w:val="Normal"/>
    <w:link w:val="BodyText3Char4"/>
    <w:uiPriority w:val="99"/>
    <w:rsid w:val="007D76A8"/>
    <w:pPr>
      <w:spacing w:after="120"/>
    </w:pPr>
    <w:rPr>
      <w:rFonts w:eastAsia="Calibri"/>
      <w:sz w:val="16"/>
      <w:szCs w:val="20"/>
    </w:rPr>
  </w:style>
  <w:style w:type="character" w:customStyle="1" w:styleId="BodyText3Char5">
    <w:name w:val="Body Text 3 Char5"/>
    <w:basedOn w:val="DefaultParagraphFont"/>
    <w:link w:val="BodyText3"/>
    <w:uiPriority w:val="99"/>
    <w:semiHidden/>
    <w:rsid w:val="00D31E66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7">
    <w:name w:val="xl67"/>
    <w:basedOn w:val="Normal"/>
    <w:uiPriority w:val="99"/>
    <w:rsid w:val="007D76A8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BalloonText">
    <w:name w:val="Balloon Text"/>
    <w:basedOn w:val="Normal"/>
    <w:link w:val="BalloonTextChar4"/>
    <w:uiPriority w:val="99"/>
    <w:semiHidden/>
    <w:rsid w:val="007D76A8"/>
    <w:rPr>
      <w:rFonts w:eastAsia="Calibri"/>
      <w:sz w:val="2"/>
      <w:szCs w:val="20"/>
    </w:rPr>
  </w:style>
  <w:style w:type="character" w:customStyle="1" w:styleId="BalloonTextChar5">
    <w:name w:val="Balloon Text Char5"/>
    <w:basedOn w:val="DefaultParagraphFont"/>
    <w:link w:val="BalloonText"/>
    <w:uiPriority w:val="99"/>
    <w:semiHidden/>
    <w:rsid w:val="00D31E66"/>
    <w:rPr>
      <w:rFonts w:ascii="Times New Roman" w:eastAsia="Times New Roman" w:hAnsi="Times New Roman"/>
      <w:color w:val="00000A"/>
      <w:sz w:val="0"/>
      <w:szCs w:val="0"/>
    </w:rPr>
  </w:style>
  <w:style w:type="paragraph" w:styleId="BodyTextIndent3">
    <w:name w:val="Body Text Indent 3"/>
    <w:basedOn w:val="Normal"/>
    <w:link w:val="BodyTextIndent3Char4"/>
    <w:uiPriority w:val="99"/>
    <w:rsid w:val="007D76A8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5">
    <w:name w:val="Body Text Indent 3 Char5"/>
    <w:basedOn w:val="DefaultParagraphFont"/>
    <w:link w:val="BodyTextIndent3"/>
    <w:uiPriority w:val="99"/>
    <w:semiHidden/>
    <w:rsid w:val="00D31E66"/>
    <w:rPr>
      <w:rFonts w:ascii="Times New Roman" w:eastAsia="Times New Roman" w:hAnsi="Times New Roman"/>
      <w:color w:val="00000A"/>
      <w:sz w:val="16"/>
      <w:szCs w:val="16"/>
    </w:rPr>
  </w:style>
  <w:style w:type="paragraph" w:styleId="Header">
    <w:name w:val="header"/>
    <w:basedOn w:val="Normal"/>
    <w:link w:val="HeaderChar3"/>
    <w:uiPriority w:val="99"/>
    <w:rsid w:val="007D76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5">
    <w:name w:val="Header Char5"/>
    <w:basedOn w:val="DefaultParagraphFont"/>
    <w:link w:val="Header"/>
    <w:uiPriority w:val="99"/>
    <w:semiHidden/>
    <w:rsid w:val="00D31E66"/>
    <w:rPr>
      <w:rFonts w:ascii="Times New Roman" w:eastAsia="Times New Roman" w:hAnsi="Times New Roman"/>
      <w:color w:val="00000A"/>
      <w:sz w:val="24"/>
      <w:szCs w:val="24"/>
    </w:rPr>
  </w:style>
  <w:style w:type="paragraph" w:styleId="DocumentMap">
    <w:name w:val="Document Map"/>
    <w:basedOn w:val="Normal"/>
    <w:link w:val="DocumentMapChar4"/>
    <w:uiPriority w:val="99"/>
    <w:semiHidden/>
    <w:rsid w:val="007D76A8"/>
    <w:rPr>
      <w:rFonts w:eastAsia="Calibri"/>
      <w:sz w:val="2"/>
      <w:szCs w:val="20"/>
    </w:rPr>
  </w:style>
  <w:style w:type="character" w:customStyle="1" w:styleId="DocumentMapChar5">
    <w:name w:val="Document Map Char5"/>
    <w:basedOn w:val="DefaultParagraphFont"/>
    <w:link w:val="DocumentMap"/>
    <w:uiPriority w:val="99"/>
    <w:semiHidden/>
    <w:rsid w:val="00D31E66"/>
    <w:rPr>
      <w:rFonts w:ascii="Times New Roman" w:eastAsia="Times New Roman" w:hAnsi="Times New Roman"/>
      <w:color w:val="00000A"/>
      <w:sz w:val="0"/>
      <w:szCs w:val="0"/>
    </w:rPr>
  </w:style>
  <w:style w:type="paragraph" w:customStyle="1" w:styleId="xl65">
    <w:name w:val="xl65"/>
    <w:basedOn w:val="Normal"/>
    <w:uiPriority w:val="99"/>
    <w:rsid w:val="007D76A8"/>
    <w:pPr>
      <w:spacing w:beforeAutospacing="1" w:afterAutospacing="1"/>
    </w:pPr>
  </w:style>
  <w:style w:type="paragraph" w:customStyle="1" w:styleId="xl66">
    <w:name w:val="xl66"/>
    <w:basedOn w:val="Normal"/>
    <w:uiPriority w:val="99"/>
    <w:rsid w:val="007D76A8"/>
    <w:pPr>
      <w:spacing w:beforeAutospacing="1" w:afterAutospacing="1"/>
    </w:pPr>
  </w:style>
  <w:style w:type="paragraph" w:customStyle="1" w:styleId="xl68">
    <w:name w:val="xl68"/>
    <w:basedOn w:val="Normal"/>
    <w:uiPriority w:val="99"/>
    <w:rsid w:val="007D76A8"/>
    <w:pPr>
      <w:spacing w:beforeAutospacing="1" w:afterAutospacing="1"/>
    </w:pPr>
    <w:rPr>
      <w:b/>
      <w:bCs/>
    </w:rPr>
  </w:style>
  <w:style w:type="paragraph" w:customStyle="1" w:styleId="xl69">
    <w:name w:val="xl69"/>
    <w:basedOn w:val="Normal"/>
    <w:uiPriority w:val="99"/>
    <w:rsid w:val="007D76A8"/>
    <w:pPr>
      <w:spacing w:beforeAutospacing="1" w:afterAutospacing="1"/>
    </w:pPr>
    <w:rPr>
      <w:i/>
      <w:iCs/>
    </w:rPr>
  </w:style>
  <w:style w:type="paragraph" w:customStyle="1" w:styleId="xl70">
    <w:name w:val="xl70"/>
    <w:basedOn w:val="Normal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Normal"/>
    <w:uiPriority w:val="99"/>
    <w:rsid w:val="007D76A8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Normal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Normal"/>
    <w:uiPriority w:val="99"/>
    <w:rsid w:val="007D76A8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Normal"/>
    <w:uiPriority w:val="99"/>
    <w:rsid w:val="007D76A8"/>
    <w:pPr>
      <w:spacing w:beforeAutospacing="1" w:afterAutospacing="1"/>
    </w:pPr>
  </w:style>
  <w:style w:type="paragraph" w:customStyle="1" w:styleId="xl95">
    <w:name w:val="xl95"/>
    <w:basedOn w:val="Normal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Normal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Normal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Normal"/>
    <w:uiPriority w:val="99"/>
    <w:rsid w:val="007D76A8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Normal"/>
    <w:uiPriority w:val="99"/>
    <w:rsid w:val="007D76A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Normal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b">
    <w:name w:val="Содержимое врезки"/>
    <w:basedOn w:val="Normal"/>
    <w:uiPriority w:val="99"/>
    <w:rsid w:val="007D76A8"/>
  </w:style>
  <w:style w:type="paragraph" w:customStyle="1" w:styleId="ac">
    <w:name w:val="Содержимое таблицы"/>
    <w:basedOn w:val="Normal"/>
    <w:uiPriority w:val="99"/>
    <w:rsid w:val="007D76A8"/>
  </w:style>
  <w:style w:type="paragraph" w:customStyle="1" w:styleId="ad">
    <w:name w:val="Заголовок таблицы"/>
    <w:basedOn w:val="ac"/>
    <w:uiPriority w:val="99"/>
    <w:rsid w:val="007D76A8"/>
  </w:style>
  <w:style w:type="paragraph" w:customStyle="1" w:styleId="DocumentMap0">
    <w:name w:val="DocumentMap"/>
    <w:uiPriority w:val="99"/>
    <w:rsid w:val="007D76A8"/>
    <w:rPr>
      <w:rFonts w:ascii="Times New Roman" w:eastAsia="Times New Roman" w:hAnsi="Times New Roman"/>
      <w:color w:val="00000A"/>
      <w:sz w:val="20"/>
      <w:szCs w:val="20"/>
    </w:rPr>
  </w:style>
  <w:style w:type="table" w:styleId="TableGrid">
    <w:name w:val="Table Grid"/>
    <w:basedOn w:val="TableNormal"/>
    <w:uiPriority w:val="99"/>
    <w:rsid w:val="007D76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6</Pages>
  <Words>3018</Words>
  <Characters>17204</Characters>
  <Application>Microsoft Office Outlook</Application>
  <DocSecurity>0</DocSecurity>
  <Lines>0</Lines>
  <Paragraphs>0</Paragraphs>
  <ScaleCrop>false</ScaleCrop>
  <Company>МО "Холодное"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Арлаускас</cp:lastModifiedBy>
  <cp:revision>55</cp:revision>
  <cp:lastPrinted>2017-03-01T06:39:00Z</cp:lastPrinted>
  <dcterms:created xsi:type="dcterms:W3CDTF">2015-12-14T08:57:00Z</dcterms:created>
  <dcterms:modified xsi:type="dcterms:W3CDTF">2020-07-17T03:20:00Z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